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EFE88" w14:textId="77777777" w:rsidR="002F53EA" w:rsidRDefault="002F53EA" w:rsidP="002F53EA">
      <w:pPr>
        <w:rPr>
          <w:b/>
          <w:color w:val="ED7D31" w:themeColor="accent2"/>
          <w:sz w:val="36"/>
          <w:szCs w:val="36"/>
        </w:rPr>
      </w:pPr>
      <w:r w:rsidRPr="003A2FCC">
        <w:rPr>
          <w:b/>
          <w:color w:val="ED7D31" w:themeColor="accent2"/>
          <w:sz w:val="36"/>
          <w:szCs w:val="36"/>
        </w:rPr>
        <w:t>Nastavenie ADSL pripojenia pre ZyXEL P-2812HNU-F3</w:t>
      </w:r>
    </w:p>
    <w:p w14:paraId="016EFE89" w14:textId="77777777" w:rsidR="002F53EA" w:rsidRDefault="002F53EA" w:rsidP="009E2654">
      <w:pPr>
        <w:rPr>
          <w:b/>
          <w:sz w:val="20"/>
          <w:szCs w:val="20"/>
        </w:rPr>
      </w:pPr>
    </w:p>
    <w:p w14:paraId="016EFE8A" w14:textId="77777777" w:rsidR="003A2FCC" w:rsidRPr="002F53EA" w:rsidRDefault="003A2FCC" w:rsidP="009E2654">
      <w:pPr>
        <w:rPr>
          <w:b/>
        </w:rPr>
      </w:pPr>
      <w:r w:rsidRPr="002F53EA">
        <w:rPr>
          <w:b/>
        </w:rPr>
        <w:t>Prihláste sa cez internetový prehliadač do rozhrania routra zadaním jeho IP adresy: 192.168.1.1</w:t>
      </w:r>
    </w:p>
    <w:p w14:paraId="016EFE8B" w14:textId="77777777" w:rsidR="003A2FCC" w:rsidRPr="002F53EA" w:rsidRDefault="003A2FCC" w:rsidP="009E2654">
      <w:pPr>
        <w:rPr>
          <w:b/>
        </w:rPr>
      </w:pPr>
      <w:r w:rsidRPr="002F53EA">
        <w:rPr>
          <w:b/>
        </w:rPr>
        <w:t>Prednastavené prihlasovacie údaje:</w:t>
      </w:r>
      <w:r w:rsidRPr="002F53EA">
        <w:rPr>
          <w:b/>
        </w:rPr>
        <w:tab/>
        <w:t xml:space="preserve"> Username:</w:t>
      </w:r>
      <w:r w:rsidR="002F53EA">
        <w:rPr>
          <w:b/>
        </w:rPr>
        <w:t xml:space="preserve"> </w:t>
      </w:r>
      <w:r w:rsidRPr="002F53EA">
        <w:rPr>
          <w:b/>
        </w:rPr>
        <w:t xml:space="preserve"> admin</w:t>
      </w:r>
      <w:r w:rsidRPr="002F53EA">
        <w:rPr>
          <w:b/>
        </w:rPr>
        <w:tab/>
        <w:t xml:space="preserve">Heslo: </w:t>
      </w:r>
      <w:r w:rsidR="002F53EA">
        <w:rPr>
          <w:b/>
        </w:rPr>
        <w:t xml:space="preserve"> </w:t>
      </w:r>
      <w:r w:rsidRPr="002F53EA">
        <w:rPr>
          <w:b/>
        </w:rPr>
        <w:t>admin</w:t>
      </w:r>
    </w:p>
    <w:p w14:paraId="016EFE8C" w14:textId="77777777" w:rsidR="003A2FCC" w:rsidRPr="003A2FCC" w:rsidRDefault="003A2FCC" w:rsidP="009E2654">
      <w:pPr>
        <w:rPr>
          <w:b/>
          <w:sz w:val="20"/>
          <w:szCs w:val="20"/>
        </w:rPr>
      </w:pPr>
    </w:p>
    <w:p w14:paraId="016EFE8D" w14:textId="174CAD4C" w:rsidR="003A2FCC" w:rsidRPr="002F53EA" w:rsidRDefault="003A2FCC" w:rsidP="003A2FCC">
      <w:pPr>
        <w:pStyle w:val="ListParagraph"/>
        <w:numPr>
          <w:ilvl w:val="0"/>
          <w:numId w:val="1"/>
        </w:numPr>
        <w:rPr>
          <w:b/>
        </w:rPr>
      </w:pPr>
      <w:r w:rsidRPr="002F53EA">
        <w:rPr>
          <w:b/>
        </w:rPr>
        <w:t xml:space="preserve">Klinite na </w:t>
      </w:r>
      <w:r w:rsidR="00113144">
        <w:rPr>
          <w:b/>
        </w:rPr>
        <w:t>Network Settings</w:t>
      </w:r>
      <w:bookmarkStart w:id="0" w:name="_GoBack"/>
      <w:bookmarkEnd w:id="0"/>
      <w:r w:rsidRPr="002F53EA">
        <w:rPr>
          <w:b/>
        </w:rPr>
        <w:t xml:space="preserve"> - Broadband</w:t>
      </w:r>
    </w:p>
    <w:p w14:paraId="016EFE8E" w14:textId="77777777" w:rsidR="002F53EA" w:rsidRDefault="009E2654" w:rsidP="009E2654">
      <w:pPr>
        <w:tabs>
          <w:tab w:val="left" w:pos="1035"/>
        </w:tabs>
      </w:pPr>
      <w:r>
        <w:rPr>
          <w:noProof/>
          <w:lang w:val="en-US"/>
        </w:rPr>
        <w:drawing>
          <wp:inline distT="0" distB="0" distL="0" distR="0" wp14:anchorId="016EFEA8" wp14:editId="016EFEA9">
            <wp:extent cx="5760720" cy="323913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EFE8F" w14:textId="77777777" w:rsidR="009E2654" w:rsidRPr="002F53EA" w:rsidRDefault="003A2FCC" w:rsidP="003A2FCC">
      <w:pPr>
        <w:pStyle w:val="ListParagraph"/>
        <w:numPr>
          <w:ilvl w:val="0"/>
          <w:numId w:val="1"/>
        </w:numPr>
        <w:rPr>
          <w:b/>
        </w:rPr>
      </w:pPr>
      <w:r w:rsidRPr="002F53EA">
        <w:rPr>
          <w:b/>
        </w:rPr>
        <w:lastRenderedPageBreak/>
        <w:t xml:space="preserve">Kliknite do riadku ADSL na </w:t>
      </w:r>
      <w:r w:rsidR="0033213C">
        <w:rPr>
          <w:b/>
        </w:rPr>
        <w:t>„</w:t>
      </w:r>
      <w:r w:rsidRPr="002F53EA">
        <w:rPr>
          <w:b/>
        </w:rPr>
        <w:t>ikonku stránky s</w:t>
      </w:r>
      <w:r w:rsidR="0033213C">
        <w:rPr>
          <w:b/>
        </w:rPr>
        <w:t> </w:t>
      </w:r>
      <w:r w:rsidRPr="002F53EA">
        <w:rPr>
          <w:b/>
        </w:rPr>
        <w:t>perom</w:t>
      </w:r>
      <w:r w:rsidR="0033213C">
        <w:rPr>
          <w:b/>
        </w:rPr>
        <w:t>“</w:t>
      </w:r>
      <w:r w:rsidRPr="002F53EA">
        <w:rPr>
          <w:b/>
        </w:rPr>
        <w:t xml:space="preserve"> celkom vpravo hneď vedľa ikonky koša</w:t>
      </w:r>
    </w:p>
    <w:p w14:paraId="016EFE90" w14:textId="77777777" w:rsidR="0033213C" w:rsidRDefault="009E2654" w:rsidP="0033213C">
      <w:r>
        <w:rPr>
          <w:noProof/>
          <w:lang w:val="en-US"/>
        </w:rPr>
        <w:drawing>
          <wp:inline distT="0" distB="0" distL="0" distR="0" wp14:anchorId="016EFEAA" wp14:editId="016EFEAB">
            <wp:extent cx="5760720" cy="301329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EFE91" w14:textId="77777777" w:rsidR="009E2654" w:rsidRPr="0033213C" w:rsidRDefault="0033213C" w:rsidP="0033213C">
      <w:r>
        <w:rPr>
          <w:b/>
        </w:rPr>
        <w:t xml:space="preserve">3.1 </w:t>
      </w:r>
      <w:r>
        <w:rPr>
          <w:b/>
        </w:rPr>
        <w:tab/>
      </w:r>
      <w:r w:rsidR="002F53EA" w:rsidRPr="0033213C">
        <w:rPr>
          <w:b/>
        </w:rPr>
        <w:t>Správne zadajte požadované údaje podľa predlohy</w:t>
      </w:r>
    </w:p>
    <w:p w14:paraId="016EFE92" w14:textId="77777777" w:rsidR="009E2654" w:rsidRDefault="009E2654" w:rsidP="009E2654">
      <w:r>
        <w:rPr>
          <w:noProof/>
          <w:lang w:val="en-US"/>
        </w:rPr>
        <w:lastRenderedPageBreak/>
        <w:drawing>
          <wp:inline distT="0" distB="0" distL="0" distR="0" wp14:anchorId="016EFEAC" wp14:editId="016EFEAD">
            <wp:extent cx="5685286" cy="32391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286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EFE93" w14:textId="77777777" w:rsidR="009E2654" w:rsidRDefault="009E2654" w:rsidP="009E2654">
      <w:pPr>
        <w:rPr>
          <w:noProof/>
          <w:lang w:eastAsia="sk-SK"/>
        </w:rPr>
      </w:pPr>
    </w:p>
    <w:p w14:paraId="016EFE94" w14:textId="77777777" w:rsidR="002F53EA" w:rsidRPr="002F53EA" w:rsidRDefault="0033213C" w:rsidP="0033213C">
      <w:pPr>
        <w:rPr>
          <w:noProof/>
          <w:lang w:eastAsia="sk-SK"/>
        </w:rPr>
      </w:pPr>
      <w:r w:rsidRPr="0033213C">
        <w:rPr>
          <w:b/>
          <w:noProof/>
          <w:lang w:eastAsia="sk-SK"/>
        </w:rPr>
        <w:t>3.2</w:t>
      </w:r>
      <w:r>
        <w:rPr>
          <w:noProof/>
          <w:lang w:eastAsia="sk-SK"/>
        </w:rPr>
        <w:tab/>
      </w:r>
      <w:r w:rsidR="002F53EA" w:rsidRPr="0033213C">
        <w:rPr>
          <w:b/>
          <w:noProof/>
          <w:lang w:eastAsia="sk-SK"/>
        </w:rPr>
        <w:t>PPP information:</w:t>
      </w:r>
      <w:r w:rsidR="002F53EA">
        <w:rPr>
          <w:noProof/>
          <w:lang w:eastAsia="sk-SK"/>
        </w:rPr>
        <w:tab/>
      </w:r>
      <w:r w:rsidR="002F53EA" w:rsidRPr="0033213C">
        <w:rPr>
          <w:b/>
          <w:noProof/>
          <w:lang w:eastAsia="sk-SK"/>
        </w:rPr>
        <w:t>PPPUsername:</w:t>
      </w:r>
      <w:r w:rsidR="002F53EA">
        <w:rPr>
          <w:noProof/>
          <w:lang w:eastAsia="sk-SK"/>
        </w:rPr>
        <w:tab/>
        <w:t>používateľskémeno</w:t>
      </w:r>
      <w:r w:rsidR="002F53EA" w:rsidRPr="002F53EA">
        <w:rPr>
          <w:noProof/>
          <w:lang w:eastAsia="sk-SK"/>
        </w:rPr>
        <w:t>@orangenet.sk</w:t>
      </w:r>
      <w:r w:rsidR="002F53EA">
        <w:rPr>
          <w:noProof/>
          <w:lang w:eastAsia="sk-SK"/>
        </w:rPr>
        <w:t xml:space="preserve"> </w:t>
      </w:r>
    </w:p>
    <w:p w14:paraId="016EFE95" w14:textId="77777777" w:rsidR="002F53EA" w:rsidRDefault="002F53EA" w:rsidP="002F53EA">
      <w:pPr>
        <w:pStyle w:val="ListParagraph"/>
        <w:ind w:left="2832"/>
        <w:rPr>
          <w:noProof/>
          <w:lang w:eastAsia="sk-SK"/>
        </w:rPr>
      </w:pPr>
      <w:r w:rsidRPr="002F53EA">
        <w:rPr>
          <w:b/>
          <w:noProof/>
          <w:lang w:eastAsia="sk-SK"/>
        </w:rPr>
        <w:t>PPPPassword:</w:t>
      </w:r>
      <w:r>
        <w:rPr>
          <w:noProof/>
          <w:lang w:eastAsia="sk-SK"/>
        </w:rPr>
        <w:t xml:space="preserve"> ABCDEF (Pozor, heslo zadajte veľkými písmenami!)</w:t>
      </w:r>
    </w:p>
    <w:p w14:paraId="016EFE96" w14:textId="77777777" w:rsidR="009E2654" w:rsidRDefault="009E2654" w:rsidP="009E2654">
      <w:r>
        <w:rPr>
          <w:noProof/>
          <w:lang w:val="en-US"/>
        </w:rPr>
        <w:lastRenderedPageBreak/>
        <w:drawing>
          <wp:inline distT="0" distB="0" distL="0" distR="0" wp14:anchorId="016EFEAE" wp14:editId="016EFEAF">
            <wp:extent cx="5692007" cy="3239135"/>
            <wp:effectExtent l="0" t="0" r="444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007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EFE97" w14:textId="77777777" w:rsidR="009E2654" w:rsidRDefault="009E2654" w:rsidP="009E2654"/>
    <w:p w14:paraId="016EFE98" w14:textId="77777777" w:rsidR="002F53EA" w:rsidRDefault="002F53EA" w:rsidP="009E2654"/>
    <w:p w14:paraId="016EFE99" w14:textId="77777777" w:rsidR="002F53EA" w:rsidRDefault="002F53EA" w:rsidP="009E2654"/>
    <w:p w14:paraId="016EFE9A" w14:textId="77777777" w:rsidR="002F53EA" w:rsidRDefault="002F53EA" w:rsidP="009E2654"/>
    <w:p w14:paraId="016EFE9B" w14:textId="77777777" w:rsidR="002F53EA" w:rsidRDefault="0033213C" w:rsidP="0033213C">
      <w:pPr>
        <w:pStyle w:val="ListParagraph"/>
        <w:numPr>
          <w:ilvl w:val="1"/>
          <w:numId w:val="5"/>
        </w:numPr>
      </w:pPr>
      <w:r>
        <w:tab/>
      </w:r>
      <w:r w:rsidR="002F53EA" w:rsidRPr="0033213C">
        <w:rPr>
          <w:b/>
        </w:rPr>
        <w:t>Správne zadajte požadované údaje podľa predlohy</w:t>
      </w:r>
      <w:r w:rsidRPr="0033213C">
        <w:rPr>
          <w:b/>
        </w:rPr>
        <w:t>, skontrolujte a uložte pomocou Apply</w:t>
      </w:r>
    </w:p>
    <w:p w14:paraId="016EFE9C" w14:textId="77777777" w:rsidR="00CF0653" w:rsidRDefault="009E2654" w:rsidP="009E2654">
      <w:r>
        <w:rPr>
          <w:noProof/>
          <w:lang w:val="en-US"/>
        </w:rPr>
        <w:lastRenderedPageBreak/>
        <w:drawing>
          <wp:inline distT="0" distB="0" distL="0" distR="0" wp14:anchorId="016EFEB0" wp14:editId="016EFEB1">
            <wp:extent cx="5714131" cy="3239135"/>
            <wp:effectExtent l="0" t="0" r="127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131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EFE9D" w14:textId="77777777" w:rsidR="00CF0653" w:rsidRDefault="00CF0653" w:rsidP="00CF0653"/>
    <w:p w14:paraId="016EFE9E" w14:textId="77777777" w:rsidR="0033213C" w:rsidRPr="0033213C" w:rsidRDefault="0033213C" w:rsidP="0033213C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 xml:space="preserve">     </w:t>
      </w:r>
      <w:r w:rsidRPr="0033213C">
        <w:rPr>
          <w:b/>
        </w:rPr>
        <w:t>Kliknite na Connection Status pre kontrolu pripojenia</w:t>
      </w:r>
    </w:p>
    <w:p w14:paraId="016EFE9F" w14:textId="77777777" w:rsidR="00CF0653" w:rsidRDefault="00CF0653" w:rsidP="00CF0653">
      <w:r>
        <w:rPr>
          <w:noProof/>
          <w:lang w:val="en-US"/>
        </w:rPr>
        <w:lastRenderedPageBreak/>
        <w:drawing>
          <wp:inline distT="0" distB="0" distL="0" distR="0" wp14:anchorId="016EFEB2" wp14:editId="016EFEB3">
            <wp:extent cx="5760720" cy="323913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EFEA0" w14:textId="77777777" w:rsidR="0033213C" w:rsidRDefault="0033213C" w:rsidP="00CF0653">
      <w:pPr>
        <w:rPr>
          <w:b/>
        </w:rPr>
      </w:pPr>
      <w:r w:rsidRPr="0033213C">
        <w:rPr>
          <w:b/>
        </w:rPr>
        <w:t>Správne vytvorené pripojenie uvidíte na schéme pripojenia, kde bude medzi ikonou Internet a ikonou routra ZyXEL P-2812HNU-F3</w:t>
      </w:r>
      <w:r w:rsidR="00E65C68">
        <w:rPr>
          <w:b/>
        </w:rPr>
        <w:t xml:space="preserve"> zelená čiara.</w:t>
      </w:r>
    </w:p>
    <w:p w14:paraId="016EFEA1" w14:textId="77777777" w:rsidR="00E65C68" w:rsidRDefault="00E65C68" w:rsidP="00CF0653">
      <w:pPr>
        <w:rPr>
          <w:b/>
        </w:rPr>
      </w:pPr>
      <w:r>
        <w:rPr>
          <w:b/>
        </w:rPr>
        <w:t>Na modeme bude blikat zelená led dioda internet.</w:t>
      </w:r>
    </w:p>
    <w:p w14:paraId="016EFEA2" w14:textId="77777777" w:rsidR="0033213C" w:rsidRPr="00E65C68" w:rsidRDefault="0033213C" w:rsidP="00CF0653">
      <w:r w:rsidRPr="00E65C68">
        <w:rPr>
          <w:b/>
        </w:rPr>
        <w:t>Správne pridelenú IP adresu</w:t>
      </w:r>
      <w:r w:rsidRPr="00E65C68">
        <w:t xml:space="preserve"> uvidíte po klinutí vpravo na </w:t>
      </w:r>
      <w:r w:rsidRPr="00E65C68">
        <w:rPr>
          <w:b/>
        </w:rPr>
        <w:t>System info</w:t>
      </w:r>
    </w:p>
    <w:p w14:paraId="016EFEA3" w14:textId="77777777" w:rsidR="00CF0653" w:rsidRPr="00CF0653" w:rsidRDefault="00CF0653" w:rsidP="00CF0653"/>
    <w:p w14:paraId="016EFEA4" w14:textId="77777777" w:rsidR="00CF0653" w:rsidRDefault="00CF0653" w:rsidP="00CF0653"/>
    <w:p w14:paraId="016EFEA5" w14:textId="77777777" w:rsidR="0033213C" w:rsidRPr="00E65C68" w:rsidRDefault="00E65C68" w:rsidP="00E65C68">
      <w:pPr>
        <w:pStyle w:val="ListParagraph"/>
        <w:numPr>
          <w:ilvl w:val="1"/>
          <w:numId w:val="10"/>
        </w:numPr>
        <w:rPr>
          <w:b/>
        </w:rPr>
      </w:pPr>
      <w:r w:rsidRPr="00E65C68">
        <w:rPr>
          <w:b/>
        </w:rPr>
        <w:t>IP adresa sa nachádza v Device information tabulke v casti WAN information – IP Address</w:t>
      </w:r>
    </w:p>
    <w:p w14:paraId="016EFEA6" w14:textId="77777777" w:rsidR="00E65C68" w:rsidRDefault="00E65C68" w:rsidP="00E65C68">
      <w:pPr>
        <w:ind w:firstLine="360"/>
      </w:pPr>
      <w:r>
        <w:t>Orange Slovensko IP adresy pre ADSL vyzeraju nasledovne  178.x.x.x alebo 5.x.x.x</w:t>
      </w:r>
    </w:p>
    <w:p w14:paraId="016EFEA7" w14:textId="77777777" w:rsidR="009E2654" w:rsidRPr="00CF0653" w:rsidRDefault="00CF0653" w:rsidP="00CF0653">
      <w:r>
        <w:rPr>
          <w:noProof/>
          <w:lang w:val="en-US"/>
        </w:rPr>
        <w:lastRenderedPageBreak/>
        <w:drawing>
          <wp:inline distT="0" distB="0" distL="0" distR="0" wp14:anchorId="016EFEB4" wp14:editId="016EFEB5">
            <wp:extent cx="5760720" cy="3040243"/>
            <wp:effectExtent l="0" t="0" r="0" b="825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654" w:rsidRPr="00CF0653" w:rsidSect="002F53EA"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EFEB8" w14:textId="77777777" w:rsidR="00AE5A83" w:rsidRDefault="00AE5A83" w:rsidP="003A2FCC">
      <w:pPr>
        <w:spacing w:after="0" w:line="240" w:lineRule="auto"/>
      </w:pPr>
      <w:r>
        <w:separator/>
      </w:r>
    </w:p>
  </w:endnote>
  <w:endnote w:type="continuationSeparator" w:id="0">
    <w:p w14:paraId="016EFEB9" w14:textId="77777777" w:rsidR="00AE5A83" w:rsidRDefault="00AE5A83" w:rsidP="003A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EFEB6" w14:textId="77777777" w:rsidR="00AE5A83" w:rsidRDefault="00AE5A83" w:rsidP="003A2FCC">
      <w:pPr>
        <w:spacing w:after="0" w:line="240" w:lineRule="auto"/>
      </w:pPr>
      <w:r>
        <w:separator/>
      </w:r>
    </w:p>
  </w:footnote>
  <w:footnote w:type="continuationSeparator" w:id="0">
    <w:p w14:paraId="016EFEB7" w14:textId="77777777" w:rsidR="00AE5A83" w:rsidRDefault="00AE5A83" w:rsidP="003A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A6C"/>
    <w:multiLevelType w:val="multilevel"/>
    <w:tmpl w:val="65BA2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3C2B7D1D"/>
    <w:multiLevelType w:val="hybridMultilevel"/>
    <w:tmpl w:val="0C00B3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6652"/>
    <w:multiLevelType w:val="multilevel"/>
    <w:tmpl w:val="57607E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60031F6"/>
    <w:multiLevelType w:val="multilevel"/>
    <w:tmpl w:val="CE16D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FC7484"/>
    <w:multiLevelType w:val="multilevel"/>
    <w:tmpl w:val="65443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4A097BB0"/>
    <w:multiLevelType w:val="hybridMultilevel"/>
    <w:tmpl w:val="FFC2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54D8E"/>
    <w:multiLevelType w:val="multilevel"/>
    <w:tmpl w:val="00369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67FD2A93"/>
    <w:multiLevelType w:val="multilevel"/>
    <w:tmpl w:val="10886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157828"/>
    <w:multiLevelType w:val="multilevel"/>
    <w:tmpl w:val="BEBE2E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9F27C4"/>
    <w:multiLevelType w:val="multilevel"/>
    <w:tmpl w:val="9EC2E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54"/>
    <w:rsid w:val="00090E5C"/>
    <w:rsid w:val="00113144"/>
    <w:rsid w:val="002F53EA"/>
    <w:rsid w:val="0033213C"/>
    <w:rsid w:val="00372862"/>
    <w:rsid w:val="003A2FCC"/>
    <w:rsid w:val="009E2654"/>
    <w:rsid w:val="00AE5A83"/>
    <w:rsid w:val="00CF0653"/>
    <w:rsid w:val="00E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FE88"/>
  <w15:docId w15:val="{53421E64-1CC6-472E-8348-1DA1AD83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CC"/>
  </w:style>
  <w:style w:type="paragraph" w:styleId="Footer">
    <w:name w:val="footer"/>
    <w:basedOn w:val="Normal"/>
    <w:link w:val="FooterChar"/>
    <w:uiPriority w:val="99"/>
    <w:unhideWhenUsed/>
    <w:rsid w:val="003A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CC"/>
  </w:style>
  <w:style w:type="character" w:styleId="Hyperlink">
    <w:name w:val="Hyperlink"/>
    <w:basedOn w:val="DefaultParagraphFont"/>
    <w:uiPriority w:val="99"/>
    <w:unhideWhenUsed/>
    <w:rsid w:val="002F5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riadenia - dokumentIdCT" ma:contentTypeID="0x0101002037AE8BDA714923AAD801440A2A767E00080CE6E76C6A504E8AF57BD1CFDA85D0" ma:contentTypeVersion="2" ma:contentTypeDescription="My Content Type" ma:contentTypeScope="" ma:versionID="38aa1a729ec0bb9b8aa7e77c1004b4f2">
  <xsd:schema xmlns:xsd="http://www.w3.org/2001/XMLSchema" xmlns:xs="http://www.w3.org/2001/XMLSchema" xmlns:p="http://schemas.microsoft.com/office/2006/metadata/properties" xmlns:ns2="292ADA52-7058-467B-B3DA-2C00361B3E4A" targetNamespace="http://schemas.microsoft.com/office/2006/metadata/properties" ma:root="true" ma:fieldsID="e6e181fbecbbd25cc6e28aa785c52089" ns2:_="">
    <xsd:import namespace="292ADA52-7058-467B-B3DA-2C00361B3E4A"/>
    <xsd:element name="properties">
      <xsd:complexType>
        <xsd:sequence>
          <xsd:element name="documentManagement">
            <xsd:complexType>
              <xsd:all>
                <xsd:element ref="ns2:ZariadenieDocumentId" minOccurs="0"/>
                <xsd:element ref="ns2:DocumentKategoria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ADA52-7058-467B-B3DA-2C00361B3E4A" elementFormDefault="qualified">
    <xsd:import namespace="http://schemas.microsoft.com/office/2006/documentManagement/types"/>
    <xsd:import namespace="http://schemas.microsoft.com/office/infopath/2007/PartnerControls"/>
    <xsd:element name="ZariadenieDocumentId" ma:index="8" nillable="true" ma:displayName="Zariadenie" ma:list="{0C2C0B5C-12ED-457D-9804-68373422249C}" ma:internalName="ZariadenieDocumentId" ma:showField="Title">
      <xsd:simpleType>
        <xsd:restriction base="dms:Lookup"/>
      </xsd:simpleType>
    </xsd:element>
    <xsd:element name="DocumentKategoriaId" ma:index="9" ma:displayName="Kategoria" ma:list="{7E0EED09-BC52-4962-B578-86FA93B11214}" ma:internalName="DocumentKategoriaId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KategoriaId xmlns="292ADA52-7058-467B-B3DA-2C00361B3E4A">11</DocumentKategoriaId>
    <ZariadenieDocumentId xmlns="292ADA52-7058-467B-B3DA-2C00361B3E4A" xsi:nil="true"/>
  </documentManagement>
</p:properties>
</file>

<file path=customXml/itemProps1.xml><?xml version="1.0" encoding="utf-8"?>
<ds:datastoreItem xmlns:ds="http://schemas.openxmlformats.org/officeDocument/2006/customXml" ds:itemID="{B946D887-D466-4FC1-AFB3-7F989545D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ADA52-7058-467B-B3DA-2C00361B3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49CD5-4FC8-4A01-B8EA-A88AC7C79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A1788-E214-434C-BE1A-D081EB8E90F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292ADA52-7058-467B-B3DA-2C00361B3E4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24204232</Template>
  <TotalTime>70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Zyxel - Nastavenie ADSL</dc:title>
  <dc:subject/>
  <dc:creator>Orange Expertlinka</dc:creator>
  <cp:keywords/>
  <dc:description/>
  <cp:lastModifiedBy>MIKULICStanislavOSK</cp:lastModifiedBy>
  <cp:revision>4</cp:revision>
  <dcterms:created xsi:type="dcterms:W3CDTF">2014-04-04T11:43:00Z</dcterms:created>
  <dcterms:modified xsi:type="dcterms:W3CDTF">2014-04-30T17:21:00Z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0x0101002037AE8BDA714923AAD801440A2A767E00080CE6E76C6A504E8AF57BD1CFDA85D0</vt:lpwstr>
  </property>
</Properties>
</file>