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CA93" w14:textId="77777777" w:rsidR="003076A5" w:rsidRDefault="003076A5" w:rsidP="003076A5">
      <w:pPr>
        <w:rPr>
          <w:b/>
          <w:color w:val="ED7D31" w:themeColor="accent2"/>
          <w:sz w:val="36"/>
          <w:szCs w:val="36"/>
        </w:rPr>
      </w:pPr>
      <w:r w:rsidRPr="003A2FCC">
        <w:rPr>
          <w:b/>
          <w:color w:val="ED7D31" w:themeColor="accent2"/>
          <w:sz w:val="36"/>
          <w:szCs w:val="36"/>
        </w:rPr>
        <w:t xml:space="preserve">Nastavenie </w:t>
      </w:r>
      <w:r>
        <w:rPr>
          <w:b/>
          <w:color w:val="ED7D31" w:themeColor="accent2"/>
          <w:sz w:val="36"/>
          <w:szCs w:val="36"/>
        </w:rPr>
        <w:t>Wi-Fi</w:t>
      </w:r>
      <w:r w:rsidRPr="003A2FCC">
        <w:rPr>
          <w:b/>
          <w:color w:val="ED7D31" w:themeColor="accent2"/>
          <w:sz w:val="36"/>
          <w:szCs w:val="36"/>
        </w:rPr>
        <w:t xml:space="preserve"> pripojenia pre ZyXEL P-2812HNU-F3</w:t>
      </w:r>
    </w:p>
    <w:p w14:paraId="2A36CA94" w14:textId="77777777" w:rsidR="003076A5" w:rsidRDefault="003076A5" w:rsidP="003076A5">
      <w:pPr>
        <w:rPr>
          <w:b/>
          <w:sz w:val="20"/>
          <w:szCs w:val="20"/>
        </w:rPr>
      </w:pPr>
    </w:p>
    <w:p w14:paraId="2A36CA95" w14:textId="77777777" w:rsidR="003076A5" w:rsidRPr="002F53EA" w:rsidRDefault="003076A5" w:rsidP="003076A5">
      <w:pPr>
        <w:rPr>
          <w:b/>
        </w:rPr>
      </w:pPr>
      <w:r w:rsidRPr="002F53EA">
        <w:rPr>
          <w:b/>
        </w:rPr>
        <w:t>Prihláste sa cez internetový prehliadač do rozhrania routra zadaním jeho IP adresy: 192.168.1.1</w:t>
      </w:r>
    </w:p>
    <w:p w14:paraId="2A36CA96" w14:textId="77777777" w:rsidR="003076A5" w:rsidRPr="002F53EA" w:rsidRDefault="003076A5" w:rsidP="003076A5">
      <w:pPr>
        <w:rPr>
          <w:b/>
        </w:rPr>
      </w:pPr>
      <w:r w:rsidRPr="002F53EA">
        <w:rPr>
          <w:b/>
        </w:rPr>
        <w:t>Prednastavené prihlasovacie údaje:</w:t>
      </w:r>
      <w:r w:rsidRPr="002F53EA">
        <w:rPr>
          <w:b/>
        </w:rPr>
        <w:tab/>
        <w:t xml:space="preserve"> Username:</w:t>
      </w:r>
      <w:r>
        <w:rPr>
          <w:b/>
        </w:rPr>
        <w:t xml:space="preserve"> </w:t>
      </w:r>
      <w:r w:rsidRPr="002F53EA">
        <w:rPr>
          <w:b/>
        </w:rPr>
        <w:t xml:space="preserve"> admin</w:t>
      </w:r>
      <w:r w:rsidRPr="002F53EA">
        <w:rPr>
          <w:b/>
        </w:rPr>
        <w:tab/>
        <w:t xml:space="preserve">Heslo: </w:t>
      </w:r>
      <w:r>
        <w:rPr>
          <w:b/>
        </w:rPr>
        <w:t xml:space="preserve"> </w:t>
      </w:r>
      <w:r w:rsidRPr="002F53EA">
        <w:rPr>
          <w:b/>
        </w:rPr>
        <w:t>admin</w:t>
      </w:r>
    </w:p>
    <w:p w14:paraId="2A36CA97" w14:textId="77777777" w:rsidR="003076A5" w:rsidRDefault="003076A5"/>
    <w:p w14:paraId="2A36CA98" w14:textId="11C220DC" w:rsidR="003076A5" w:rsidRPr="003076A5" w:rsidRDefault="003076A5" w:rsidP="003076A5">
      <w:pPr>
        <w:pStyle w:val="ListParagraph"/>
        <w:numPr>
          <w:ilvl w:val="0"/>
          <w:numId w:val="1"/>
        </w:numPr>
        <w:rPr>
          <w:b/>
        </w:rPr>
      </w:pPr>
      <w:r w:rsidRPr="003076A5">
        <w:rPr>
          <w:b/>
        </w:rPr>
        <w:t xml:space="preserve">Kliknite na </w:t>
      </w:r>
      <w:r w:rsidR="001E5A1E">
        <w:rPr>
          <w:b/>
        </w:rPr>
        <w:t>Network Settings</w:t>
      </w:r>
      <w:bookmarkStart w:id="0" w:name="_GoBack"/>
      <w:bookmarkEnd w:id="0"/>
      <w:r w:rsidRPr="003076A5">
        <w:rPr>
          <w:b/>
        </w:rPr>
        <w:t xml:space="preserve"> - Wireless</w:t>
      </w:r>
    </w:p>
    <w:p w14:paraId="2A36CA99" w14:textId="77777777" w:rsidR="00AD19F8" w:rsidRDefault="00AD19F8">
      <w:r>
        <w:rPr>
          <w:noProof/>
          <w:lang w:val="en-US"/>
        </w:rPr>
        <w:drawing>
          <wp:inline distT="0" distB="0" distL="0" distR="0" wp14:anchorId="2A36CAA1" wp14:editId="2A36CAA2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CA9A" w14:textId="77777777" w:rsidR="003076A5" w:rsidRPr="003076A5" w:rsidRDefault="003076A5" w:rsidP="003076A5">
      <w:pPr>
        <w:pStyle w:val="ListParagraph"/>
        <w:numPr>
          <w:ilvl w:val="1"/>
          <w:numId w:val="2"/>
        </w:numPr>
        <w:rPr>
          <w:b/>
        </w:rPr>
      </w:pPr>
      <w:r w:rsidRPr="003076A5">
        <w:rPr>
          <w:b/>
        </w:rPr>
        <w:lastRenderedPageBreak/>
        <w:t>V záložke General vyplňte údaje podľa predlohy</w:t>
      </w:r>
    </w:p>
    <w:p w14:paraId="2A36CA9B" w14:textId="77777777" w:rsidR="003076A5" w:rsidRDefault="00AD19F8" w:rsidP="003076A5">
      <w:r>
        <w:rPr>
          <w:noProof/>
          <w:lang w:val="en-US"/>
        </w:rPr>
        <w:drawing>
          <wp:inline distT="0" distB="0" distL="0" distR="0" wp14:anchorId="2A36CAA3" wp14:editId="2A36CAA4">
            <wp:extent cx="5425687" cy="3239135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687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CA9C" w14:textId="77777777" w:rsidR="00AD19F8" w:rsidRPr="00AD19F8" w:rsidRDefault="003076A5" w:rsidP="00AD19F8">
      <w:pPr>
        <w:pStyle w:val="ListParagraph"/>
        <w:numPr>
          <w:ilvl w:val="1"/>
          <w:numId w:val="2"/>
        </w:numPr>
      </w:pPr>
      <w:r w:rsidRPr="003076A5">
        <w:rPr>
          <w:b/>
        </w:rPr>
        <w:t>V záložke General vyplňte údaje podľa predlohy</w:t>
      </w:r>
      <w:r>
        <w:rPr>
          <w:b/>
        </w:rPr>
        <w:t xml:space="preserve"> a uložte pomocou Apply</w:t>
      </w:r>
    </w:p>
    <w:p w14:paraId="2A36CA9D" w14:textId="77777777" w:rsidR="00AD19F8" w:rsidRDefault="00AD19F8" w:rsidP="00AD19F8">
      <w:r>
        <w:rPr>
          <w:noProof/>
          <w:lang w:val="en-US"/>
        </w:rPr>
        <w:lastRenderedPageBreak/>
        <w:drawing>
          <wp:inline distT="0" distB="0" distL="0" distR="0" wp14:anchorId="2A36CAA5" wp14:editId="2A36CAA6">
            <wp:extent cx="5100586" cy="3239135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586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CA9E" w14:textId="77777777" w:rsidR="00AD19F8" w:rsidRDefault="00AD19F8" w:rsidP="00AD19F8"/>
    <w:p w14:paraId="2A36CA9F" w14:textId="77777777" w:rsidR="002B531D" w:rsidRPr="002B531D" w:rsidRDefault="002B531D" w:rsidP="00AD19F8">
      <w:pPr>
        <w:pStyle w:val="ListParagraph"/>
        <w:numPr>
          <w:ilvl w:val="0"/>
          <w:numId w:val="4"/>
        </w:numPr>
        <w:rPr>
          <w:b/>
        </w:rPr>
      </w:pPr>
      <w:r w:rsidRPr="002B531D">
        <w:rPr>
          <w:b/>
        </w:rPr>
        <w:t>Spravne nastavený Wi-Fi prístupový bod môžete skontrolovať v Connection Status – System info - WLAN Information / SSID1 information</w:t>
      </w:r>
    </w:p>
    <w:p w14:paraId="2A36CAA0" w14:textId="77777777" w:rsidR="00AD19F8" w:rsidRPr="00AD19F8" w:rsidRDefault="00AD19F8" w:rsidP="00AD19F8">
      <w:r>
        <w:rPr>
          <w:noProof/>
          <w:lang w:val="en-US"/>
        </w:rPr>
        <w:lastRenderedPageBreak/>
        <w:drawing>
          <wp:inline distT="0" distB="0" distL="0" distR="0" wp14:anchorId="2A36CAA7" wp14:editId="2A36CAA8">
            <wp:extent cx="5760720" cy="3045444"/>
            <wp:effectExtent l="0" t="0" r="0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9F8" w:rsidRPr="00AD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CAAB" w14:textId="77777777" w:rsidR="00052FFD" w:rsidRDefault="00052FFD" w:rsidP="003076A5">
      <w:pPr>
        <w:spacing w:after="0" w:line="240" w:lineRule="auto"/>
      </w:pPr>
      <w:r>
        <w:separator/>
      </w:r>
    </w:p>
  </w:endnote>
  <w:endnote w:type="continuationSeparator" w:id="0">
    <w:p w14:paraId="2A36CAAC" w14:textId="77777777" w:rsidR="00052FFD" w:rsidRDefault="00052FFD" w:rsidP="0030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CAA9" w14:textId="77777777" w:rsidR="00052FFD" w:rsidRDefault="00052FFD" w:rsidP="003076A5">
      <w:pPr>
        <w:spacing w:after="0" w:line="240" w:lineRule="auto"/>
      </w:pPr>
      <w:r>
        <w:separator/>
      </w:r>
    </w:p>
  </w:footnote>
  <w:footnote w:type="continuationSeparator" w:id="0">
    <w:p w14:paraId="2A36CAAA" w14:textId="77777777" w:rsidR="00052FFD" w:rsidRDefault="00052FFD" w:rsidP="0030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178E"/>
    <w:multiLevelType w:val="hybridMultilevel"/>
    <w:tmpl w:val="30B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CBF"/>
    <w:multiLevelType w:val="multilevel"/>
    <w:tmpl w:val="A3B62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1756459"/>
    <w:multiLevelType w:val="hybridMultilevel"/>
    <w:tmpl w:val="AA32BE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2294"/>
    <w:multiLevelType w:val="multilevel"/>
    <w:tmpl w:val="D2082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8"/>
    <w:rsid w:val="00052FFD"/>
    <w:rsid w:val="001E5A1E"/>
    <w:rsid w:val="002B531D"/>
    <w:rsid w:val="003076A5"/>
    <w:rsid w:val="007B75C7"/>
    <w:rsid w:val="00A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CA93"/>
  <w15:docId w15:val="{BF2F8781-995B-42FD-A658-0375095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A5"/>
  </w:style>
  <w:style w:type="paragraph" w:styleId="Footer">
    <w:name w:val="footer"/>
    <w:basedOn w:val="Normal"/>
    <w:link w:val="FooterChar"/>
    <w:uiPriority w:val="99"/>
    <w:unhideWhenUsed/>
    <w:rsid w:val="0030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A5"/>
  </w:style>
  <w:style w:type="paragraph" w:styleId="ListParagraph">
    <w:name w:val="List Paragraph"/>
    <w:basedOn w:val="Normal"/>
    <w:uiPriority w:val="34"/>
    <w:qFormat/>
    <w:rsid w:val="0030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KategoriaId xmlns="292ADA52-7058-467B-B3DA-2C00361B3E4A">11</DocumentKategoriaId>
    <ZariadenieDocumentId xmlns="292ADA52-7058-467B-B3DA-2C00361B3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riadenia - dokumentIdCT" ma:contentTypeID="0x0101002037AE8BDA714923AAD801440A2A767E00080CE6E76C6A504E8AF57BD1CFDA85D0" ma:contentTypeVersion="2" ma:contentTypeDescription="My Content Type" ma:contentTypeScope="" ma:versionID="38aa1a729ec0bb9b8aa7e77c1004b4f2">
  <xsd:schema xmlns:xsd="http://www.w3.org/2001/XMLSchema" xmlns:xs="http://www.w3.org/2001/XMLSchema" xmlns:p="http://schemas.microsoft.com/office/2006/metadata/properties" xmlns:ns2="292ADA52-7058-467B-B3DA-2C00361B3E4A" targetNamespace="http://schemas.microsoft.com/office/2006/metadata/properties" ma:root="true" ma:fieldsID="e6e181fbecbbd25cc6e28aa785c52089" ns2:_="">
    <xsd:import namespace="292ADA52-7058-467B-B3DA-2C00361B3E4A"/>
    <xsd:element name="properties">
      <xsd:complexType>
        <xsd:sequence>
          <xsd:element name="documentManagement">
            <xsd:complexType>
              <xsd:all>
                <xsd:element ref="ns2:ZariadenieDocumentId" minOccurs="0"/>
                <xsd:element ref="ns2:DocumentKategoria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DA52-7058-467B-B3DA-2C00361B3E4A" elementFormDefault="qualified">
    <xsd:import namespace="http://schemas.microsoft.com/office/2006/documentManagement/types"/>
    <xsd:import namespace="http://schemas.microsoft.com/office/infopath/2007/PartnerControls"/>
    <xsd:element name="ZariadenieDocumentId" ma:index="8" nillable="true" ma:displayName="Zariadenie" ma:list="{0C2C0B5C-12ED-457D-9804-68373422249C}" ma:internalName="ZariadenieDocumentId" ma:showField="Title">
      <xsd:simpleType>
        <xsd:restriction base="dms:Lookup"/>
      </xsd:simpleType>
    </xsd:element>
    <xsd:element name="DocumentKategoriaId" ma:index="9" ma:displayName="Kategoria" ma:list="{7E0EED09-BC52-4962-B578-86FA93B11214}" ma:internalName="DocumentKategoriaId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200EE-3578-4C50-87F6-FCD325C08A39}">
  <ds:schemaRefs>
    <ds:schemaRef ds:uri="http://purl.org/dc/dcmitype/"/>
    <ds:schemaRef ds:uri="http://schemas.openxmlformats.org/package/2006/metadata/core-properties"/>
    <ds:schemaRef ds:uri="http://purl.org/dc/terms/"/>
    <ds:schemaRef ds:uri="292ADA52-7058-467B-B3DA-2C00361B3E4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9B296E-EE4A-4ED3-AFCE-E61994BE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DA52-7058-467B-B3DA-2C00361B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4DE10-57E9-426D-A67B-4BED5B94C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90539991</Template>
  <TotalTime>26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Zyxel -Wi-Fi Nastavenie</dc:title>
  <dc:subject/>
  <dc:creator>Orange Expertlinka</dc:creator>
  <cp:keywords/>
  <dc:description/>
  <cp:lastModifiedBy>MIKULICStanislavOSK</cp:lastModifiedBy>
  <cp:revision>3</cp:revision>
  <dcterms:created xsi:type="dcterms:W3CDTF">2014-04-04T12:12:00Z</dcterms:created>
  <dcterms:modified xsi:type="dcterms:W3CDTF">2014-04-30T17:33:00Z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0x0101002037AE8BDA714923AAD801440A2A767E00080CE6E76C6A504E8AF57BD1CFDA85D0</vt:lpwstr>
  </property>
</Properties>
</file>